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F51" w:rsidRPr="00FB53BB" w:rsidRDefault="008B3410" w:rsidP="0010708D">
      <w:pPr>
        <w:jc w:val="center"/>
        <w:rPr>
          <w:b/>
          <w:sz w:val="24"/>
          <w:szCs w:val="24"/>
        </w:rPr>
      </w:pPr>
      <w:r w:rsidRPr="00FB53BB">
        <w:rPr>
          <w:b/>
          <w:sz w:val="24"/>
          <w:szCs w:val="24"/>
        </w:rPr>
        <w:t xml:space="preserve">ПРАВИЛА ПРОВЕДЕНИЯ </w:t>
      </w:r>
      <w:r w:rsidR="00ED0F51" w:rsidRPr="00FB53BB">
        <w:rPr>
          <w:b/>
          <w:sz w:val="24"/>
          <w:szCs w:val="24"/>
        </w:rPr>
        <w:t>АКЦИИ</w:t>
      </w:r>
      <w:r w:rsidRPr="00FB53BB">
        <w:rPr>
          <w:b/>
          <w:sz w:val="24"/>
          <w:szCs w:val="24"/>
        </w:rPr>
        <w:t xml:space="preserve"> «</w:t>
      </w:r>
      <w:r w:rsidR="00453EBA" w:rsidRPr="00FB53BB">
        <w:rPr>
          <w:b/>
          <w:sz w:val="24"/>
          <w:szCs w:val="24"/>
        </w:rPr>
        <w:t>Путешествие в ОАЭ в подарок</w:t>
      </w:r>
      <w:r w:rsidRPr="00FB53BB">
        <w:rPr>
          <w:b/>
          <w:sz w:val="24"/>
          <w:szCs w:val="24"/>
        </w:rPr>
        <w:t>»</w:t>
      </w:r>
    </w:p>
    <w:p w:rsidR="008B3410" w:rsidRPr="00FB53BB" w:rsidRDefault="008B3410" w:rsidP="0010708D">
      <w:pPr>
        <w:jc w:val="center"/>
        <w:rPr>
          <w:b/>
          <w:sz w:val="24"/>
          <w:szCs w:val="24"/>
        </w:rPr>
      </w:pPr>
      <w:r w:rsidRPr="00FB53BB">
        <w:rPr>
          <w:b/>
          <w:sz w:val="24"/>
          <w:szCs w:val="24"/>
        </w:rPr>
        <w:br/>
        <w:t>1. ОБЩИЕ ПОЛОЖЕНИЯ</w:t>
      </w:r>
    </w:p>
    <w:p w:rsidR="00453EBA" w:rsidRPr="00FB53BB" w:rsidRDefault="008B3410" w:rsidP="00453EBA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br/>
        <w:t xml:space="preserve">1.1. Настоящие Правила регламентируют порядок организации и проведения </w:t>
      </w:r>
      <w:r w:rsidR="00ED0F51" w:rsidRPr="00FB53BB">
        <w:rPr>
          <w:sz w:val="24"/>
          <w:szCs w:val="24"/>
        </w:rPr>
        <w:t>получения</w:t>
      </w:r>
      <w:r w:rsidRPr="00FB53BB">
        <w:rPr>
          <w:sz w:val="24"/>
          <w:szCs w:val="24"/>
        </w:rPr>
        <w:t xml:space="preserve"> призов «</w:t>
      </w:r>
      <w:r w:rsidR="00453EBA" w:rsidRPr="00FB53BB">
        <w:rPr>
          <w:sz w:val="24"/>
          <w:szCs w:val="24"/>
        </w:rPr>
        <w:t xml:space="preserve">Путешествие </w:t>
      </w:r>
      <w:r w:rsidR="00EC7FD7">
        <w:rPr>
          <w:sz w:val="24"/>
          <w:szCs w:val="24"/>
        </w:rPr>
        <w:t>на Кипр</w:t>
      </w:r>
      <w:r w:rsidR="00453EBA" w:rsidRPr="00FB53BB">
        <w:rPr>
          <w:sz w:val="24"/>
          <w:szCs w:val="24"/>
        </w:rPr>
        <w:t xml:space="preserve"> в подарок</w:t>
      </w:r>
      <w:r w:rsidRPr="00FB53BB">
        <w:rPr>
          <w:sz w:val="24"/>
          <w:szCs w:val="24"/>
        </w:rPr>
        <w:t>» (далее именуемого «</w:t>
      </w:r>
      <w:r w:rsidR="00ED0F51" w:rsidRPr="00FB53BB">
        <w:rPr>
          <w:sz w:val="24"/>
          <w:szCs w:val="24"/>
        </w:rPr>
        <w:t>Акция</w:t>
      </w:r>
      <w:r w:rsidRPr="00FB53BB">
        <w:rPr>
          <w:sz w:val="24"/>
          <w:szCs w:val="24"/>
        </w:rPr>
        <w:t xml:space="preserve">»), являющегося стимулирующим мероприятием и направленного на привлечение повышенного внимания потребителей к </w:t>
      </w:r>
      <w:r w:rsidR="00453EBA" w:rsidRPr="00FB53BB">
        <w:rPr>
          <w:sz w:val="24"/>
          <w:szCs w:val="24"/>
        </w:rPr>
        <w:t xml:space="preserve">автосалону </w:t>
      </w:r>
      <w:r w:rsidR="00453EBA" w:rsidRPr="00FB53BB">
        <w:rPr>
          <w:sz w:val="24"/>
          <w:szCs w:val="24"/>
          <w:lang w:val="en-US"/>
        </w:rPr>
        <w:t>VOLVO</w:t>
      </w:r>
      <w:r w:rsidR="00453EBA" w:rsidRPr="00FB53BB">
        <w:rPr>
          <w:sz w:val="24"/>
          <w:szCs w:val="24"/>
        </w:rPr>
        <w:t xml:space="preserve"> </w:t>
      </w:r>
      <w:r w:rsidR="00453EBA" w:rsidRPr="00FB53BB">
        <w:rPr>
          <w:sz w:val="24"/>
          <w:szCs w:val="24"/>
          <w:lang w:val="en-US"/>
        </w:rPr>
        <w:t>CAR</w:t>
      </w:r>
      <w:r w:rsidR="00453EBA" w:rsidRPr="00FB53BB">
        <w:rPr>
          <w:sz w:val="24"/>
          <w:szCs w:val="24"/>
        </w:rPr>
        <w:t xml:space="preserve"> С</w:t>
      </w:r>
      <w:r w:rsidR="005F73F3">
        <w:rPr>
          <w:sz w:val="24"/>
          <w:szCs w:val="24"/>
        </w:rPr>
        <w:t>УЗДАЛЬСКИЙ</w:t>
      </w:r>
      <w:r w:rsidRPr="00FB53BB">
        <w:rPr>
          <w:sz w:val="24"/>
          <w:szCs w:val="24"/>
        </w:rPr>
        <w:t xml:space="preserve"> на территории </w:t>
      </w:r>
      <w:proofErr w:type="gramStart"/>
      <w:r w:rsidR="00ED0F51" w:rsidRPr="00FB53BB">
        <w:rPr>
          <w:sz w:val="24"/>
          <w:szCs w:val="24"/>
        </w:rPr>
        <w:t>г</w:t>
      </w:r>
      <w:proofErr w:type="gramEnd"/>
      <w:r w:rsidR="00ED0F51" w:rsidRPr="00FB53BB">
        <w:rPr>
          <w:sz w:val="24"/>
          <w:szCs w:val="24"/>
        </w:rPr>
        <w:t>.</w:t>
      </w:r>
      <w:r w:rsidR="00453EBA" w:rsidRPr="00FB53BB">
        <w:rPr>
          <w:sz w:val="24"/>
          <w:szCs w:val="24"/>
        </w:rPr>
        <w:t xml:space="preserve"> </w:t>
      </w:r>
      <w:r w:rsidR="00ED0F51" w:rsidRPr="00FB53BB">
        <w:rPr>
          <w:sz w:val="24"/>
          <w:szCs w:val="24"/>
        </w:rPr>
        <w:t>Санкт-Петербург</w:t>
      </w:r>
      <w:r w:rsidRPr="00FB53BB">
        <w:rPr>
          <w:sz w:val="24"/>
          <w:szCs w:val="24"/>
        </w:rPr>
        <w:t>, повышения лояльности существующих клиенто</w:t>
      </w:r>
      <w:r w:rsidR="00453EBA" w:rsidRPr="00FB53BB">
        <w:rPr>
          <w:sz w:val="24"/>
          <w:szCs w:val="24"/>
        </w:rPr>
        <w:t>в и привлечение новых клиентов.</w:t>
      </w:r>
    </w:p>
    <w:p w:rsidR="008B3410" w:rsidRPr="00FB53BB" w:rsidRDefault="00453EBA" w:rsidP="00453EBA">
      <w:pPr>
        <w:rPr>
          <w:sz w:val="24"/>
          <w:szCs w:val="24"/>
        </w:rPr>
      </w:pPr>
      <w:r w:rsidRPr="00FB53BB">
        <w:rPr>
          <w:sz w:val="24"/>
          <w:szCs w:val="24"/>
        </w:rPr>
        <w:br/>
      </w:r>
      <w:r w:rsidR="008B3410" w:rsidRPr="00FB53BB">
        <w:rPr>
          <w:sz w:val="24"/>
          <w:szCs w:val="24"/>
        </w:rPr>
        <w:t xml:space="preserve">1.2. Организатором </w:t>
      </w:r>
      <w:r w:rsidR="00BB4F8F" w:rsidRPr="00FB53BB">
        <w:rPr>
          <w:sz w:val="24"/>
          <w:szCs w:val="24"/>
        </w:rPr>
        <w:t>Акции</w:t>
      </w:r>
      <w:r w:rsidR="008B3410" w:rsidRPr="00FB53BB">
        <w:rPr>
          <w:sz w:val="24"/>
          <w:szCs w:val="24"/>
        </w:rPr>
        <w:t xml:space="preserve"> является Общество с ограниченной ответственностью «</w:t>
      </w:r>
      <w:r w:rsidRPr="00FB53BB">
        <w:rPr>
          <w:bCs/>
          <w:sz w:val="24"/>
          <w:szCs w:val="24"/>
        </w:rPr>
        <w:t>СМОЛЬНИНСКИЙ</w:t>
      </w:r>
      <w:r w:rsidR="008B3410" w:rsidRPr="00FB53BB">
        <w:rPr>
          <w:sz w:val="24"/>
          <w:szCs w:val="24"/>
        </w:rPr>
        <w:t>», юридический адрес:</w:t>
      </w:r>
      <w:r w:rsidRPr="00FB53BB">
        <w:rPr>
          <w:sz w:val="24"/>
          <w:szCs w:val="24"/>
        </w:rPr>
        <w:t xml:space="preserve"> 194352,  г. САНКТ-ПЕТЕРБУРГ,  ПРИДОРОЖНАЯ ал.,  д. 16,  </w:t>
      </w:r>
      <w:proofErr w:type="spellStart"/>
      <w:r w:rsidRPr="00FB53BB">
        <w:rPr>
          <w:sz w:val="24"/>
          <w:szCs w:val="24"/>
        </w:rPr>
        <w:t>кор</w:t>
      </w:r>
      <w:proofErr w:type="spellEnd"/>
      <w:r w:rsidRPr="00FB53BB">
        <w:rPr>
          <w:sz w:val="24"/>
          <w:szCs w:val="24"/>
        </w:rPr>
        <w:t>. 2,  лит</w:t>
      </w:r>
      <w:proofErr w:type="gramStart"/>
      <w:r w:rsidRPr="00FB53BB">
        <w:rPr>
          <w:sz w:val="24"/>
          <w:szCs w:val="24"/>
        </w:rPr>
        <w:t>.а</w:t>
      </w:r>
      <w:proofErr w:type="gramEnd"/>
      <w:r w:rsidRPr="00FB53BB">
        <w:rPr>
          <w:sz w:val="24"/>
          <w:szCs w:val="24"/>
        </w:rPr>
        <w:t>,  помещение 1</w:t>
      </w:r>
      <w:r w:rsidR="008B3410" w:rsidRPr="00FB53BB">
        <w:rPr>
          <w:sz w:val="24"/>
          <w:szCs w:val="24"/>
        </w:rPr>
        <w:t>, далее по тексту именуемое «Организатор».</w:t>
      </w:r>
    </w:p>
    <w:p w:rsidR="008B3410" w:rsidRPr="00FB53BB" w:rsidRDefault="008B3410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1.3.</w:t>
      </w:r>
      <w:r w:rsidR="00012CAB" w:rsidRPr="00FB53BB">
        <w:rPr>
          <w:sz w:val="24"/>
          <w:szCs w:val="24"/>
        </w:rPr>
        <w:t xml:space="preserve"> </w:t>
      </w:r>
      <w:r w:rsidR="00ED0F51" w:rsidRPr="00FB53BB">
        <w:rPr>
          <w:sz w:val="24"/>
          <w:szCs w:val="24"/>
        </w:rPr>
        <w:t>Акция</w:t>
      </w:r>
      <w:r w:rsidRPr="00FB53BB">
        <w:rPr>
          <w:sz w:val="24"/>
          <w:szCs w:val="24"/>
        </w:rPr>
        <w:t xml:space="preserve"> не является лотереей либо иной, основанной на риске, игрой, и участники </w:t>
      </w:r>
      <w:r w:rsidR="00ED0F51" w:rsidRPr="00FB53BB">
        <w:rPr>
          <w:sz w:val="24"/>
          <w:szCs w:val="24"/>
        </w:rPr>
        <w:t>Акции</w:t>
      </w:r>
      <w:r w:rsidRPr="00FB53BB">
        <w:rPr>
          <w:sz w:val="24"/>
          <w:szCs w:val="24"/>
        </w:rPr>
        <w:t xml:space="preserve"> не несут имущественных рисков, </w:t>
      </w:r>
      <w:r w:rsidR="00ED0F51" w:rsidRPr="00FB53BB">
        <w:rPr>
          <w:sz w:val="24"/>
          <w:szCs w:val="24"/>
        </w:rPr>
        <w:t>связанных с участием в Акции</w:t>
      </w:r>
      <w:r w:rsidRPr="00FB53BB">
        <w:rPr>
          <w:sz w:val="24"/>
          <w:szCs w:val="24"/>
        </w:rPr>
        <w:t xml:space="preserve">. Процедура проведения </w:t>
      </w:r>
      <w:r w:rsidR="00ED0F51" w:rsidRPr="00FB53BB">
        <w:rPr>
          <w:sz w:val="24"/>
          <w:szCs w:val="24"/>
        </w:rPr>
        <w:t>Акции</w:t>
      </w:r>
      <w:r w:rsidRPr="00FB53BB">
        <w:rPr>
          <w:sz w:val="24"/>
          <w:szCs w:val="24"/>
        </w:rPr>
        <w:t xml:space="preserve"> не связана с внесением участниками платы, и призовой фонд </w:t>
      </w:r>
      <w:r w:rsidR="00ED0F51" w:rsidRPr="00FB53BB">
        <w:rPr>
          <w:sz w:val="24"/>
          <w:szCs w:val="24"/>
        </w:rPr>
        <w:t>Акции</w:t>
      </w:r>
      <w:r w:rsidRPr="00FB53BB">
        <w:rPr>
          <w:sz w:val="24"/>
          <w:szCs w:val="24"/>
        </w:rPr>
        <w:t xml:space="preserve"> формируется исключительно за счет средств Организатора</w:t>
      </w:r>
      <w:r w:rsidR="00BE476C" w:rsidRPr="00FB53BB">
        <w:rPr>
          <w:sz w:val="24"/>
          <w:szCs w:val="24"/>
        </w:rPr>
        <w:t>.</w:t>
      </w:r>
    </w:p>
    <w:p w:rsidR="00012CAB" w:rsidRPr="00FB53BB" w:rsidRDefault="008B3410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 xml:space="preserve">1.4 Призовой фонд </w:t>
      </w:r>
      <w:r w:rsidR="00ED0F51" w:rsidRPr="00FB53BB">
        <w:rPr>
          <w:sz w:val="24"/>
          <w:szCs w:val="24"/>
        </w:rPr>
        <w:t>Акции</w:t>
      </w:r>
      <w:r w:rsidRPr="00FB53BB">
        <w:rPr>
          <w:sz w:val="24"/>
          <w:szCs w:val="24"/>
        </w:rPr>
        <w:t xml:space="preserve"> сформирован за счет средств Организатора</w:t>
      </w:r>
      <w:r w:rsidR="00012CAB" w:rsidRPr="00FB53BB">
        <w:rPr>
          <w:sz w:val="24"/>
          <w:szCs w:val="24"/>
        </w:rPr>
        <w:t xml:space="preserve"> в натуре</w:t>
      </w:r>
      <w:r w:rsidRPr="00FB53BB">
        <w:rPr>
          <w:sz w:val="24"/>
          <w:szCs w:val="24"/>
        </w:rPr>
        <w:t xml:space="preserve"> и </w:t>
      </w:r>
      <w:r w:rsidR="00012CAB" w:rsidRPr="00FB53BB">
        <w:rPr>
          <w:sz w:val="24"/>
          <w:szCs w:val="24"/>
        </w:rPr>
        <w:t>состоит из следующих призов:</w:t>
      </w:r>
    </w:p>
    <w:p w:rsidR="00012CAB" w:rsidRPr="00FB53BB" w:rsidRDefault="00012CAB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• сертифик</w:t>
      </w:r>
      <w:r w:rsidR="00ED0F51" w:rsidRPr="00FB53BB">
        <w:rPr>
          <w:sz w:val="24"/>
          <w:szCs w:val="24"/>
        </w:rPr>
        <w:t>ат номиналом 15</w:t>
      </w:r>
      <w:r w:rsidRPr="00FB53BB">
        <w:rPr>
          <w:sz w:val="24"/>
          <w:szCs w:val="24"/>
        </w:rPr>
        <w:t>0 000 (Сто</w:t>
      </w:r>
      <w:r w:rsidR="00ED0F51" w:rsidRPr="00FB53BB">
        <w:rPr>
          <w:sz w:val="24"/>
          <w:szCs w:val="24"/>
        </w:rPr>
        <w:t xml:space="preserve"> пятьдесят </w:t>
      </w:r>
      <w:r w:rsidRPr="00FB53BB">
        <w:rPr>
          <w:sz w:val="24"/>
          <w:szCs w:val="24"/>
        </w:rPr>
        <w:t xml:space="preserve">тысяч) рублей на приобретение туристского продукта, отвечающего следующим критериям: </w:t>
      </w:r>
    </w:p>
    <w:p w:rsidR="00012CAB" w:rsidRPr="00FB53BB" w:rsidRDefault="00012CAB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• город</w:t>
      </w:r>
      <w:r w:rsidR="00D75939" w:rsidRPr="00FB53BB">
        <w:rPr>
          <w:sz w:val="24"/>
          <w:szCs w:val="24"/>
        </w:rPr>
        <w:t>а</w:t>
      </w:r>
      <w:r w:rsidRPr="00FB53BB">
        <w:rPr>
          <w:sz w:val="24"/>
          <w:szCs w:val="24"/>
        </w:rPr>
        <w:t xml:space="preserve"> вылета: </w:t>
      </w:r>
      <w:r w:rsidR="00ED0F51" w:rsidRPr="00FB53BB">
        <w:rPr>
          <w:sz w:val="24"/>
          <w:szCs w:val="24"/>
        </w:rPr>
        <w:t>Москва, Санкт-Петербург</w:t>
      </w:r>
      <w:r w:rsidR="00D75939" w:rsidRPr="00FB53BB">
        <w:rPr>
          <w:sz w:val="24"/>
          <w:szCs w:val="24"/>
        </w:rPr>
        <w:t xml:space="preserve">.  </w:t>
      </w:r>
    </w:p>
    <w:p w:rsidR="00012CAB" w:rsidRPr="00FB53BB" w:rsidRDefault="00012CAB" w:rsidP="0010708D">
      <w:pPr>
        <w:pStyle w:val="af7"/>
        <w:jc w:val="both"/>
        <w:rPr>
          <w:rFonts w:asciiTheme="minorHAnsi" w:hAnsiTheme="minorHAnsi"/>
        </w:rPr>
      </w:pPr>
      <w:r w:rsidRPr="00FB53BB">
        <w:rPr>
          <w:rFonts w:asciiTheme="minorHAnsi" w:hAnsiTheme="minorHAnsi"/>
        </w:rPr>
        <w:t xml:space="preserve">•  Направления и сроки полетной </w:t>
      </w:r>
      <w:r w:rsidRPr="00FB53BB">
        <w:rPr>
          <w:rFonts w:asciiTheme="minorHAnsi" w:eastAsiaTheme="minorHAnsi" w:hAnsiTheme="minorHAnsi" w:cstheme="minorBidi"/>
          <w:lang w:eastAsia="en-US"/>
        </w:rPr>
        <w:t>прогр</w:t>
      </w:r>
      <w:bookmarkStart w:id="0" w:name="_GoBack"/>
      <w:bookmarkEnd w:id="0"/>
      <w:r w:rsidRPr="00FB53BB">
        <w:rPr>
          <w:rFonts w:asciiTheme="minorHAnsi" w:eastAsiaTheme="minorHAnsi" w:hAnsiTheme="minorHAnsi" w:cstheme="minorBidi"/>
          <w:lang w:eastAsia="en-US"/>
        </w:rPr>
        <w:t xml:space="preserve">аммы: </w:t>
      </w:r>
      <w:r w:rsidR="00ED0F51" w:rsidRPr="00FB53BB">
        <w:rPr>
          <w:rFonts w:asciiTheme="minorHAnsi" w:eastAsiaTheme="minorHAnsi" w:hAnsiTheme="minorHAnsi" w:cstheme="minorBidi"/>
          <w:lang w:eastAsia="en-US"/>
        </w:rPr>
        <w:t> </w:t>
      </w:r>
      <w:r w:rsidR="00EC7FD7">
        <w:rPr>
          <w:rFonts w:asciiTheme="minorHAnsi" w:eastAsiaTheme="minorHAnsi" w:hAnsiTheme="minorHAnsi" w:cstheme="minorBidi"/>
          <w:lang w:eastAsia="en-US"/>
        </w:rPr>
        <w:t>Кипр</w:t>
      </w:r>
      <w:r w:rsidR="00ED0F51" w:rsidRPr="00FB53BB">
        <w:rPr>
          <w:rFonts w:asciiTheme="minorHAnsi" w:eastAsiaTheme="minorHAnsi" w:hAnsiTheme="minorHAnsi" w:cstheme="minorBidi"/>
          <w:lang w:eastAsia="en-US"/>
        </w:rPr>
        <w:t xml:space="preserve"> (</w:t>
      </w:r>
      <w:proofErr w:type="spellStart"/>
      <w:r w:rsidR="00EC7FD7">
        <w:rPr>
          <w:rFonts w:asciiTheme="minorHAnsi" w:eastAsiaTheme="minorHAnsi" w:hAnsiTheme="minorHAnsi" w:cstheme="minorBidi"/>
          <w:lang w:eastAsia="en-US"/>
        </w:rPr>
        <w:t>Айя-Напа</w:t>
      </w:r>
      <w:proofErr w:type="spellEnd"/>
      <w:r w:rsidR="00ED0F51" w:rsidRPr="00FB53BB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EC7FD7">
        <w:rPr>
          <w:rFonts w:asciiTheme="minorHAnsi" w:eastAsiaTheme="minorHAnsi" w:hAnsiTheme="minorHAnsi" w:cstheme="minorBidi"/>
          <w:lang w:eastAsia="en-US"/>
        </w:rPr>
        <w:t>Лимассол</w:t>
      </w:r>
      <w:proofErr w:type="spellEnd"/>
      <w:r w:rsidR="00ED0F51" w:rsidRPr="00FB53BB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EC7FD7">
        <w:rPr>
          <w:rFonts w:asciiTheme="minorHAnsi" w:eastAsiaTheme="minorHAnsi" w:hAnsiTheme="minorHAnsi" w:cstheme="minorBidi"/>
          <w:lang w:eastAsia="en-US"/>
        </w:rPr>
        <w:t>Ларнака</w:t>
      </w:r>
      <w:proofErr w:type="spellEnd"/>
      <w:r w:rsidR="00ED0F51" w:rsidRPr="00FB53BB">
        <w:rPr>
          <w:rFonts w:asciiTheme="minorHAnsi" w:eastAsiaTheme="minorHAnsi" w:hAnsiTheme="minorHAnsi" w:cstheme="minorBidi"/>
          <w:lang w:eastAsia="en-US"/>
        </w:rPr>
        <w:t xml:space="preserve">, </w:t>
      </w:r>
      <w:r w:rsidR="00EC7FD7">
        <w:rPr>
          <w:rFonts w:asciiTheme="minorHAnsi" w:eastAsiaTheme="minorHAnsi" w:hAnsiTheme="minorHAnsi" w:cstheme="minorBidi"/>
          <w:lang w:eastAsia="en-US"/>
        </w:rPr>
        <w:t>Пафос</w:t>
      </w:r>
      <w:r w:rsidR="00ED0F51" w:rsidRPr="00FB53BB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EC7FD7">
        <w:rPr>
          <w:rFonts w:asciiTheme="minorHAnsi" w:eastAsiaTheme="minorHAnsi" w:hAnsiTheme="minorHAnsi" w:cstheme="minorBidi"/>
          <w:lang w:eastAsia="en-US"/>
        </w:rPr>
        <w:t>Протарас</w:t>
      </w:r>
      <w:proofErr w:type="spellEnd"/>
      <w:r w:rsidR="00ED0F51" w:rsidRPr="00FB53BB">
        <w:rPr>
          <w:rFonts w:asciiTheme="minorHAnsi" w:eastAsiaTheme="minorHAnsi" w:hAnsiTheme="minorHAnsi" w:cstheme="minorBidi"/>
          <w:lang w:eastAsia="en-US"/>
        </w:rPr>
        <w:t xml:space="preserve">). Полетные программы </w:t>
      </w:r>
      <w:r w:rsidR="00453EBA" w:rsidRPr="00FB53BB">
        <w:rPr>
          <w:rFonts w:asciiTheme="minorHAnsi" w:eastAsiaTheme="minorHAnsi" w:hAnsiTheme="minorHAnsi" w:cstheme="minorBidi"/>
          <w:lang w:eastAsia="en-US"/>
        </w:rPr>
        <w:t>с 01.0</w:t>
      </w:r>
      <w:r w:rsidR="00EC7FD7">
        <w:rPr>
          <w:rFonts w:asciiTheme="minorHAnsi" w:eastAsiaTheme="minorHAnsi" w:hAnsiTheme="minorHAnsi" w:cstheme="minorBidi"/>
          <w:lang w:eastAsia="en-US"/>
        </w:rPr>
        <w:t>6</w:t>
      </w:r>
      <w:r w:rsidR="00453EBA" w:rsidRPr="00FB53BB">
        <w:rPr>
          <w:rFonts w:asciiTheme="minorHAnsi" w:eastAsiaTheme="minorHAnsi" w:hAnsiTheme="minorHAnsi" w:cstheme="minorBidi"/>
          <w:lang w:eastAsia="en-US"/>
        </w:rPr>
        <w:t>.2021 по 3</w:t>
      </w:r>
      <w:r w:rsidR="00EC7FD7">
        <w:rPr>
          <w:rFonts w:asciiTheme="minorHAnsi" w:eastAsiaTheme="minorHAnsi" w:hAnsiTheme="minorHAnsi" w:cstheme="minorBidi"/>
          <w:lang w:eastAsia="en-US"/>
        </w:rPr>
        <w:t>1</w:t>
      </w:r>
      <w:r w:rsidR="00453EBA" w:rsidRPr="00FB53BB">
        <w:rPr>
          <w:rFonts w:asciiTheme="minorHAnsi" w:eastAsiaTheme="minorHAnsi" w:hAnsiTheme="minorHAnsi" w:cstheme="minorBidi"/>
          <w:lang w:eastAsia="en-US"/>
        </w:rPr>
        <w:t>.0</w:t>
      </w:r>
      <w:r w:rsidR="00EC7FD7">
        <w:rPr>
          <w:rFonts w:asciiTheme="minorHAnsi" w:eastAsiaTheme="minorHAnsi" w:hAnsiTheme="minorHAnsi" w:cstheme="minorBidi"/>
          <w:lang w:eastAsia="en-US"/>
        </w:rPr>
        <w:t>8</w:t>
      </w:r>
      <w:r w:rsidR="00ED0F51" w:rsidRPr="00FB53BB">
        <w:rPr>
          <w:rFonts w:asciiTheme="minorHAnsi" w:eastAsiaTheme="minorHAnsi" w:hAnsiTheme="minorHAnsi" w:cstheme="minorBidi"/>
          <w:lang w:eastAsia="en-US"/>
        </w:rPr>
        <w:t>.2021 г</w:t>
      </w:r>
    </w:p>
    <w:p w:rsidR="00012CAB" w:rsidRPr="00FB53BB" w:rsidRDefault="00012CAB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 xml:space="preserve">При этом Стороны установили, что подтверждение конкретных дат зависит от фактической загрузки, а в случае отсутствия авиабилетов на выбранные даты, Заказчиком будут предложены соответствующие альтернативные варианты. </w:t>
      </w:r>
    </w:p>
    <w:p w:rsidR="00012CAB" w:rsidRPr="00FB53BB" w:rsidRDefault="00012CAB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1.4.</w:t>
      </w:r>
      <w:r w:rsidR="004F2DCC" w:rsidRPr="00FB53BB">
        <w:rPr>
          <w:sz w:val="24"/>
          <w:szCs w:val="24"/>
        </w:rPr>
        <w:t>1</w:t>
      </w:r>
      <w:r w:rsidRPr="00FB53BB">
        <w:rPr>
          <w:sz w:val="24"/>
          <w:szCs w:val="24"/>
        </w:rPr>
        <w:t xml:space="preserve">. Стоимость туристского продукта (тура) может быть как менее суммы сертификата, в таком случае остаток денежных средств по сертификату не возвращается, так и более суммы сертификата, в таком случае лицо, </w:t>
      </w:r>
      <w:r w:rsidR="004F2DCC" w:rsidRPr="00FB53BB">
        <w:rPr>
          <w:sz w:val="24"/>
          <w:szCs w:val="24"/>
        </w:rPr>
        <w:t xml:space="preserve">обладающее </w:t>
      </w:r>
      <w:r w:rsidRPr="00FB53BB">
        <w:rPr>
          <w:sz w:val="24"/>
          <w:szCs w:val="24"/>
        </w:rPr>
        <w:t>сертификат</w:t>
      </w:r>
      <w:r w:rsidR="004F2DCC" w:rsidRPr="00FB53BB">
        <w:rPr>
          <w:sz w:val="24"/>
          <w:szCs w:val="24"/>
        </w:rPr>
        <w:t>ом</w:t>
      </w:r>
      <w:r w:rsidRPr="00FB53BB">
        <w:rPr>
          <w:sz w:val="24"/>
          <w:szCs w:val="24"/>
        </w:rPr>
        <w:t xml:space="preserve">, доплачивает разницу между стоимостью тура и суммой сертификата. </w:t>
      </w:r>
    </w:p>
    <w:p w:rsidR="00012CAB" w:rsidRPr="00FB53BB" w:rsidRDefault="00012CAB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1.4.</w:t>
      </w:r>
      <w:r w:rsidR="004F2DCC" w:rsidRPr="00FB53BB">
        <w:rPr>
          <w:sz w:val="24"/>
          <w:szCs w:val="24"/>
        </w:rPr>
        <w:t>2</w:t>
      </w:r>
      <w:r w:rsidRPr="00FB53BB">
        <w:rPr>
          <w:sz w:val="24"/>
          <w:szCs w:val="24"/>
        </w:rPr>
        <w:t xml:space="preserve">. Указанный в п.1.4. Приз замене и/или выдаче в денежном эквиваленте не подлежит. Передача Приза третьим лицам не допускается. </w:t>
      </w:r>
    </w:p>
    <w:p w:rsidR="00FB53BB" w:rsidRDefault="00ED0F51" w:rsidP="00ED0F51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1.5. Сроки проведения Акции</w:t>
      </w:r>
      <w:r w:rsidR="008B3410" w:rsidRPr="00FB53BB">
        <w:rPr>
          <w:sz w:val="24"/>
          <w:szCs w:val="24"/>
        </w:rPr>
        <w:t xml:space="preserve">: с </w:t>
      </w:r>
      <w:r w:rsidRPr="00FB53BB">
        <w:rPr>
          <w:sz w:val="24"/>
          <w:szCs w:val="24"/>
        </w:rPr>
        <w:t xml:space="preserve">01 </w:t>
      </w:r>
      <w:r w:rsidR="00EC7FD7">
        <w:rPr>
          <w:sz w:val="24"/>
          <w:szCs w:val="24"/>
        </w:rPr>
        <w:t>июня</w:t>
      </w:r>
      <w:r w:rsidRPr="00FB53BB">
        <w:rPr>
          <w:sz w:val="24"/>
          <w:szCs w:val="24"/>
        </w:rPr>
        <w:t xml:space="preserve"> 2021</w:t>
      </w:r>
      <w:r w:rsidR="008B3410" w:rsidRPr="00FB53BB">
        <w:rPr>
          <w:sz w:val="24"/>
          <w:szCs w:val="24"/>
        </w:rPr>
        <w:t xml:space="preserve"> года по </w:t>
      </w:r>
      <w:r w:rsidRPr="00FB53BB">
        <w:rPr>
          <w:sz w:val="24"/>
          <w:szCs w:val="24"/>
        </w:rPr>
        <w:t>3</w:t>
      </w:r>
      <w:r w:rsidR="00EC7FD7">
        <w:rPr>
          <w:sz w:val="24"/>
          <w:szCs w:val="24"/>
        </w:rPr>
        <w:t>1</w:t>
      </w:r>
      <w:r w:rsidRPr="00FB53BB">
        <w:rPr>
          <w:sz w:val="24"/>
          <w:szCs w:val="24"/>
        </w:rPr>
        <w:t xml:space="preserve"> </w:t>
      </w:r>
      <w:r w:rsidR="00EC7FD7">
        <w:rPr>
          <w:sz w:val="24"/>
          <w:szCs w:val="24"/>
        </w:rPr>
        <w:t>август</w:t>
      </w:r>
      <w:r w:rsidRPr="00FB53BB">
        <w:rPr>
          <w:sz w:val="24"/>
          <w:szCs w:val="24"/>
        </w:rPr>
        <w:t>а 2021</w:t>
      </w:r>
      <w:r w:rsidR="008B3410" w:rsidRPr="00FB53BB">
        <w:rPr>
          <w:sz w:val="24"/>
          <w:szCs w:val="24"/>
        </w:rPr>
        <w:t xml:space="preserve"> г.</w:t>
      </w:r>
    </w:p>
    <w:p w:rsidR="008B3410" w:rsidRPr="00FB53BB" w:rsidRDefault="008B3410" w:rsidP="00ED0F51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1.</w:t>
      </w:r>
      <w:r w:rsidR="00FB53BB">
        <w:rPr>
          <w:sz w:val="24"/>
          <w:szCs w:val="24"/>
        </w:rPr>
        <w:t>6</w:t>
      </w:r>
      <w:r w:rsidRPr="00FB53BB">
        <w:rPr>
          <w:sz w:val="24"/>
          <w:szCs w:val="24"/>
        </w:rPr>
        <w:t xml:space="preserve"> Сроки Розыгрыша могут быть сокращены или продлены по решению Организатора без предварительного уведомления.</w:t>
      </w:r>
    </w:p>
    <w:p w:rsidR="008B3410" w:rsidRPr="00FB53BB" w:rsidRDefault="008B3410" w:rsidP="0010708D">
      <w:pPr>
        <w:jc w:val="center"/>
        <w:rPr>
          <w:sz w:val="24"/>
          <w:szCs w:val="24"/>
        </w:rPr>
      </w:pPr>
    </w:p>
    <w:p w:rsidR="008B3410" w:rsidRPr="00FB53BB" w:rsidRDefault="008B3410" w:rsidP="00BB4F8F">
      <w:pPr>
        <w:jc w:val="center"/>
        <w:rPr>
          <w:sz w:val="24"/>
          <w:szCs w:val="24"/>
        </w:rPr>
      </w:pPr>
      <w:r w:rsidRPr="00FB53BB">
        <w:rPr>
          <w:b/>
          <w:sz w:val="24"/>
          <w:szCs w:val="24"/>
        </w:rPr>
        <w:t>2. ПРАВИЛА УЧАСТИЯ:</w:t>
      </w:r>
    </w:p>
    <w:p w:rsidR="008B3410" w:rsidRPr="00FB53BB" w:rsidRDefault="008B3410" w:rsidP="0010708D">
      <w:pPr>
        <w:spacing w:before="160"/>
        <w:jc w:val="both"/>
        <w:rPr>
          <w:sz w:val="24"/>
          <w:szCs w:val="24"/>
        </w:rPr>
      </w:pPr>
      <w:r w:rsidRPr="00FB53BB">
        <w:rPr>
          <w:sz w:val="24"/>
          <w:szCs w:val="24"/>
        </w:rPr>
        <w:t>2.1</w:t>
      </w:r>
      <w:proofErr w:type="gramStart"/>
      <w:r w:rsidRPr="00FB53BB">
        <w:rPr>
          <w:sz w:val="24"/>
          <w:szCs w:val="24"/>
        </w:rPr>
        <w:t xml:space="preserve"> Д</w:t>
      </w:r>
      <w:proofErr w:type="gramEnd"/>
      <w:r w:rsidRPr="00FB53BB">
        <w:rPr>
          <w:sz w:val="24"/>
          <w:szCs w:val="24"/>
        </w:rPr>
        <w:t xml:space="preserve">ля участия в </w:t>
      </w:r>
      <w:r w:rsidR="00BB4F8F" w:rsidRPr="00FB53BB">
        <w:rPr>
          <w:sz w:val="24"/>
          <w:szCs w:val="24"/>
        </w:rPr>
        <w:t>Акции</w:t>
      </w:r>
      <w:r w:rsidRPr="00FB53BB">
        <w:rPr>
          <w:sz w:val="24"/>
          <w:szCs w:val="24"/>
        </w:rPr>
        <w:t xml:space="preserve"> необходимо выполнить следующие условия:</w:t>
      </w:r>
    </w:p>
    <w:p w:rsidR="008B3410" w:rsidRPr="00FB53BB" w:rsidRDefault="008B3410" w:rsidP="0010708D">
      <w:pPr>
        <w:spacing w:before="160"/>
        <w:jc w:val="both"/>
        <w:rPr>
          <w:sz w:val="24"/>
          <w:szCs w:val="24"/>
        </w:rPr>
      </w:pPr>
      <w:r w:rsidRPr="00FB53BB">
        <w:rPr>
          <w:sz w:val="24"/>
          <w:szCs w:val="24"/>
        </w:rPr>
        <w:t xml:space="preserve">- </w:t>
      </w:r>
      <w:r w:rsidR="00BB4F8F" w:rsidRPr="00FB53BB">
        <w:rPr>
          <w:sz w:val="24"/>
          <w:szCs w:val="24"/>
        </w:rPr>
        <w:t>Совершить покупку</w:t>
      </w:r>
      <w:r w:rsidR="00266A03" w:rsidRPr="00FB53BB">
        <w:rPr>
          <w:sz w:val="24"/>
          <w:szCs w:val="24"/>
        </w:rPr>
        <w:t xml:space="preserve"> </w:t>
      </w:r>
      <w:r w:rsidR="00453EBA" w:rsidRPr="00FB53BB">
        <w:rPr>
          <w:sz w:val="24"/>
          <w:szCs w:val="24"/>
        </w:rPr>
        <w:t xml:space="preserve">нового </w:t>
      </w:r>
      <w:r w:rsidR="00BB4F8F" w:rsidRPr="00FB53BB">
        <w:rPr>
          <w:sz w:val="24"/>
          <w:szCs w:val="24"/>
        </w:rPr>
        <w:t xml:space="preserve">автомобиля </w:t>
      </w:r>
      <w:r w:rsidR="00ED0F51" w:rsidRPr="00FB53BB">
        <w:rPr>
          <w:sz w:val="24"/>
          <w:szCs w:val="24"/>
        </w:rPr>
        <w:t xml:space="preserve">в автосалоне </w:t>
      </w:r>
      <w:r w:rsidR="00453EBA" w:rsidRPr="00FB53BB">
        <w:rPr>
          <w:sz w:val="24"/>
          <w:szCs w:val="24"/>
          <w:lang w:val="en-US"/>
        </w:rPr>
        <w:t>VOLVO</w:t>
      </w:r>
      <w:r w:rsidR="00453EBA" w:rsidRPr="00FB53BB">
        <w:rPr>
          <w:sz w:val="24"/>
          <w:szCs w:val="24"/>
        </w:rPr>
        <w:t xml:space="preserve"> </w:t>
      </w:r>
      <w:r w:rsidR="00453EBA" w:rsidRPr="00FB53BB">
        <w:rPr>
          <w:sz w:val="24"/>
          <w:szCs w:val="24"/>
          <w:lang w:val="en-US"/>
        </w:rPr>
        <w:t>CAR</w:t>
      </w:r>
      <w:r w:rsidR="00453EBA" w:rsidRPr="00FB53BB">
        <w:rPr>
          <w:sz w:val="24"/>
          <w:szCs w:val="24"/>
        </w:rPr>
        <w:t xml:space="preserve"> </w:t>
      </w:r>
      <w:proofErr w:type="gramStart"/>
      <w:r w:rsidR="00453EBA" w:rsidRPr="00FB53BB">
        <w:rPr>
          <w:sz w:val="24"/>
          <w:szCs w:val="24"/>
        </w:rPr>
        <w:t>С</w:t>
      </w:r>
      <w:r w:rsidR="00365E4B">
        <w:rPr>
          <w:sz w:val="24"/>
          <w:szCs w:val="24"/>
        </w:rPr>
        <w:t>УЗДАЛЬСКИЙ</w:t>
      </w:r>
      <w:proofErr w:type="gramEnd"/>
      <w:r w:rsidR="00453EBA" w:rsidRPr="00FB53BB">
        <w:rPr>
          <w:sz w:val="24"/>
          <w:szCs w:val="24"/>
        </w:rPr>
        <w:t>;</w:t>
      </w:r>
    </w:p>
    <w:p w:rsidR="008B3410" w:rsidRPr="00FB53BB" w:rsidRDefault="008B3410" w:rsidP="0010708D">
      <w:pPr>
        <w:spacing w:before="160"/>
        <w:jc w:val="both"/>
        <w:rPr>
          <w:sz w:val="24"/>
          <w:szCs w:val="24"/>
        </w:rPr>
      </w:pPr>
      <w:r w:rsidRPr="00FB53BB">
        <w:rPr>
          <w:sz w:val="24"/>
          <w:szCs w:val="24"/>
        </w:rPr>
        <w:t xml:space="preserve">- </w:t>
      </w:r>
      <w:r w:rsidR="00266A03" w:rsidRPr="00FB53BB">
        <w:rPr>
          <w:sz w:val="24"/>
          <w:szCs w:val="24"/>
        </w:rPr>
        <w:t xml:space="preserve">Получить у </w:t>
      </w:r>
      <w:r w:rsidR="00ED0F51" w:rsidRPr="00FB53BB">
        <w:rPr>
          <w:sz w:val="24"/>
          <w:szCs w:val="24"/>
        </w:rPr>
        <w:t>менеджера</w:t>
      </w:r>
      <w:r w:rsidR="00266A03" w:rsidRPr="00FB53BB">
        <w:rPr>
          <w:sz w:val="24"/>
          <w:szCs w:val="24"/>
        </w:rPr>
        <w:t xml:space="preserve"> </w:t>
      </w:r>
      <w:r w:rsidR="00BB4F8F" w:rsidRPr="00FB53BB">
        <w:rPr>
          <w:sz w:val="24"/>
          <w:szCs w:val="24"/>
        </w:rPr>
        <w:t xml:space="preserve">автосалона </w:t>
      </w:r>
      <w:r w:rsidR="00ED0F51" w:rsidRPr="00FB53BB">
        <w:rPr>
          <w:sz w:val="24"/>
          <w:szCs w:val="24"/>
        </w:rPr>
        <w:t>сертификат</w:t>
      </w:r>
      <w:r w:rsidR="00BB4F8F" w:rsidRPr="00FB53BB">
        <w:rPr>
          <w:sz w:val="24"/>
          <w:szCs w:val="24"/>
        </w:rPr>
        <w:t xml:space="preserve"> на тур с номиналом и контактными данными турагентства</w:t>
      </w:r>
    </w:p>
    <w:p w:rsidR="00BB4F8F" w:rsidRPr="00FB53BB" w:rsidRDefault="00266A03" w:rsidP="0010708D">
      <w:pPr>
        <w:spacing w:before="160"/>
        <w:jc w:val="both"/>
        <w:rPr>
          <w:sz w:val="24"/>
          <w:szCs w:val="24"/>
        </w:rPr>
      </w:pPr>
      <w:r w:rsidRPr="00FB53BB">
        <w:rPr>
          <w:sz w:val="24"/>
          <w:szCs w:val="24"/>
        </w:rPr>
        <w:lastRenderedPageBreak/>
        <w:t xml:space="preserve">- </w:t>
      </w:r>
      <w:r w:rsidR="00BB4F8F" w:rsidRPr="00FB53BB">
        <w:rPr>
          <w:sz w:val="24"/>
          <w:szCs w:val="24"/>
        </w:rPr>
        <w:t xml:space="preserve">Обратиться в офисы </w:t>
      </w:r>
      <w:r w:rsidRPr="00FB53BB">
        <w:rPr>
          <w:sz w:val="24"/>
          <w:szCs w:val="24"/>
        </w:rPr>
        <w:t>сети турагентств Слетать.ру</w:t>
      </w:r>
      <w:r w:rsidR="00BB4F8F" w:rsidRPr="00FB53BB">
        <w:rPr>
          <w:sz w:val="24"/>
          <w:szCs w:val="24"/>
        </w:rPr>
        <w:t xml:space="preserve"> для использования сертификата по адресам:</w:t>
      </w:r>
    </w:p>
    <w:p w:rsidR="00FB53BB" w:rsidRDefault="00453EBA" w:rsidP="00FB53BB">
      <w:pPr>
        <w:pStyle w:val="110"/>
        <w:tabs>
          <w:tab w:val="left" w:pos="-709"/>
          <w:tab w:val="left" w:pos="851"/>
          <w:tab w:val="left" w:pos="993"/>
        </w:tabs>
        <w:ind w:left="0" w:right="-39"/>
        <w:rPr>
          <w:rFonts w:asciiTheme="minorHAnsi" w:hAnsiTheme="minorHAnsi"/>
          <w:lang w:val="ru-RU"/>
        </w:rPr>
      </w:pPr>
      <w:r w:rsidRPr="00FB53BB">
        <w:rPr>
          <w:rFonts w:asciiTheme="minorHAnsi" w:hAnsiTheme="minorHAnsi"/>
          <w:lang w:val="ru-RU"/>
        </w:rPr>
        <w:t xml:space="preserve">г. Санкт-Петербург, ул. Марата, д.14 </w:t>
      </w:r>
      <w:r w:rsidRPr="00FB53BB">
        <w:rPr>
          <w:rFonts w:asciiTheme="minorHAnsi" w:hAnsiTheme="minorHAnsi"/>
          <w:lang w:val="ru-RU"/>
        </w:rPr>
        <w:br/>
        <w:t>г. Санкт-Петербург, Большой пр. П.С., д.32</w:t>
      </w:r>
    </w:p>
    <w:p w:rsidR="00453EBA" w:rsidRPr="00FB53BB" w:rsidRDefault="00453EBA" w:rsidP="00FB53BB">
      <w:pPr>
        <w:pStyle w:val="110"/>
        <w:tabs>
          <w:tab w:val="left" w:pos="-709"/>
          <w:tab w:val="left" w:pos="851"/>
          <w:tab w:val="left" w:pos="993"/>
        </w:tabs>
        <w:ind w:left="0" w:right="-39"/>
        <w:rPr>
          <w:rFonts w:asciiTheme="minorHAnsi" w:hAnsiTheme="minorHAnsi"/>
          <w:lang w:val="ru-RU"/>
        </w:rPr>
      </w:pPr>
      <w:r w:rsidRPr="00FB53BB">
        <w:rPr>
          <w:rFonts w:asciiTheme="minorHAnsi" w:hAnsiTheme="minorHAnsi"/>
          <w:lang w:val="ru-RU"/>
        </w:rPr>
        <w:t>г. Санкт-Петербург, Коллонтай, д.18</w:t>
      </w:r>
    </w:p>
    <w:p w:rsidR="008B3410" w:rsidRPr="00FB53BB" w:rsidRDefault="008B3410" w:rsidP="00BB4F8F">
      <w:pPr>
        <w:spacing w:before="160"/>
        <w:jc w:val="both"/>
        <w:rPr>
          <w:sz w:val="24"/>
          <w:szCs w:val="24"/>
        </w:rPr>
      </w:pPr>
      <w:r w:rsidRPr="00FB53BB">
        <w:rPr>
          <w:sz w:val="24"/>
          <w:szCs w:val="24"/>
        </w:rPr>
        <w:t>2.2. К участию допускаются лица, достигшие 18 лет, граждане Российской Федерации</w:t>
      </w:r>
      <w:r w:rsidR="00BC450B" w:rsidRPr="00FB53BB">
        <w:rPr>
          <w:sz w:val="24"/>
          <w:szCs w:val="24"/>
        </w:rPr>
        <w:t>, проживающие в городах, участвующих в акции</w:t>
      </w:r>
      <w:r w:rsidRPr="00FB53BB">
        <w:rPr>
          <w:sz w:val="24"/>
          <w:szCs w:val="24"/>
        </w:rPr>
        <w:t xml:space="preserve">. Участие в Розыгрыше сотрудников, представителей и членов семей сотрудников и представителей Организатора и их </w:t>
      </w:r>
      <w:proofErr w:type="spellStart"/>
      <w:r w:rsidRPr="00FB53BB">
        <w:rPr>
          <w:sz w:val="24"/>
          <w:szCs w:val="24"/>
        </w:rPr>
        <w:t>аффилированных</w:t>
      </w:r>
      <w:proofErr w:type="spellEnd"/>
      <w:r w:rsidRPr="00FB53BB">
        <w:rPr>
          <w:sz w:val="24"/>
          <w:szCs w:val="24"/>
        </w:rPr>
        <w:t xml:space="preserve"> лиц не допускается.</w:t>
      </w:r>
    </w:p>
    <w:p w:rsidR="00BB4F8F" w:rsidRPr="00FB53BB" w:rsidRDefault="00BB4F8F" w:rsidP="00BB4F8F">
      <w:pPr>
        <w:spacing w:before="160"/>
        <w:jc w:val="both"/>
        <w:rPr>
          <w:sz w:val="24"/>
          <w:szCs w:val="24"/>
        </w:rPr>
      </w:pPr>
    </w:p>
    <w:p w:rsidR="008B3410" w:rsidRPr="00FB53BB" w:rsidRDefault="00BB4F8F" w:rsidP="0010708D">
      <w:pPr>
        <w:jc w:val="center"/>
        <w:rPr>
          <w:b/>
          <w:sz w:val="24"/>
          <w:szCs w:val="24"/>
        </w:rPr>
      </w:pPr>
      <w:r w:rsidRPr="00FB53BB">
        <w:rPr>
          <w:b/>
          <w:sz w:val="24"/>
          <w:szCs w:val="24"/>
        </w:rPr>
        <w:t>3</w:t>
      </w:r>
      <w:r w:rsidR="008B3410" w:rsidRPr="00FB53BB">
        <w:rPr>
          <w:b/>
          <w:sz w:val="24"/>
          <w:szCs w:val="24"/>
        </w:rPr>
        <w:t>. ОСТАЛЬНЫЕ УСЛОВИЯ.</w:t>
      </w:r>
    </w:p>
    <w:p w:rsidR="00FB53BB" w:rsidRDefault="00BB4F8F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3</w:t>
      </w:r>
      <w:r w:rsidR="008B3410" w:rsidRPr="00FB53BB">
        <w:rPr>
          <w:sz w:val="24"/>
          <w:szCs w:val="24"/>
        </w:rPr>
        <w:t xml:space="preserve">.1. В случае возникновения причины, в том числе неконтролируемой Организатором </w:t>
      </w:r>
      <w:r w:rsidRPr="00FB53BB">
        <w:rPr>
          <w:sz w:val="24"/>
          <w:szCs w:val="24"/>
        </w:rPr>
        <w:t>Акции</w:t>
      </w:r>
      <w:r w:rsidR="008B3410" w:rsidRPr="00FB53BB">
        <w:rPr>
          <w:sz w:val="24"/>
          <w:szCs w:val="24"/>
        </w:rPr>
        <w:t xml:space="preserve">, которая препятствует должному проведению </w:t>
      </w:r>
      <w:r w:rsidRPr="00FB53BB">
        <w:rPr>
          <w:sz w:val="24"/>
          <w:szCs w:val="24"/>
        </w:rPr>
        <w:t>Акции</w:t>
      </w:r>
      <w:r w:rsidR="008B3410" w:rsidRPr="00FB53BB">
        <w:rPr>
          <w:sz w:val="24"/>
          <w:szCs w:val="24"/>
        </w:rPr>
        <w:t xml:space="preserve">, затрагивает ее безопасность, честность и целостность, Организатор </w:t>
      </w:r>
      <w:r w:rsidRPr="00FB53BB">
        <w:rPr>
          <w:sz w:val="24"/>
          <w:szCs w:val="24"/>
        </w:rPr>
        <w:t>Акции</w:t>
      </w:r>
      <w:r w:rsidR="008B3410" w:rsidRPr="00FB53BB">
        <w:rPr>
          <w:sz w:val="24"/>
          <w:szCs w:val="24"/>
        </w:rPr>
        <w:t xml:space="preserve"> вправе в одностороннем порядке изменить или временно пр</w:t>
      </w:r>
      <w:r w:rsidRPr="00FB53BB">
        <w:rPr>
          <w:sz w:val="24"/>
          <w:szCs w:val="24"/>
        </w:rPr>
        <w:t>екратить проведение Акции.</w:t>
      </w:r>
    </w:p>
    <w:p w:rsidR="008B3410" w:rsidRPr="00FB53BB" w:rsidRDefault="00BB4F8F" w:rsidP="0010708D">
      <w:pPr>
        <w:jc w:val="both"/>
        <w:rPr>
          <w:sz w:val="24"/>
          <w:szCs w:val="24"/>
        </w:rPr>
      </w:pPr>
      <w:r w:rsidRPr="00FB53BB">
        <w:rPr>
          <w:sz w:val="24"/>
          <w:szCs w:val="24"/>
        </w:rPr>
        <w:t>3</w:t>
      </w:r>
      <w:r w:rsidR="008B3410" w:rsidRPr="00FB53BB">
        <w:rPr>
          <w:sz w:val="24"/>
          <w:szCs w:val="24"/>
        </w:rPr>
        <w:t>.2.</w:t>
      </w:r>
      <w:r w:rsidRPr="00FB53BB">
        <w:rPr>
          <w:sz w:val="24"/>
          <w:szCs w:val="24"/>
        </w:rPr>
        <w:t xml:space="preserve"> </w:t>
      </w:r>
      <w:r w:rsidR="008B3410" w:rsidRPr="00FB53BB">
        <w:rPr>
          <w:sz w:val="24"/>
          <w:szCs w:val="24"/>
        </w:rPr>
        <w:t>Для дополнительных ответов на вопросы, связанные с проведением</w:t>
      </w:r>
      <w:r w:rsidRPr="00FB53BB">
        <w:rPr>
          <w:sz w:val="24"/>
          <w:szCs w:val="24"/>
        </w:rPr>
        <w:t xml:space="preserve"> Акции</w:t>
      </w:r>
      <w:r w:rsidR="008B3410" w:rsidRPr="00FB53BB">
        <w:rPr>
          <w:sz w:val="24"/>
          <w:szCs w:val="24"/>
        </w:rPr>
        <w:t xml:space="preserve">, в том числе для отзыва согласия на хранение и обработку своих персональных данных участники Розыгрыша вправе обратиться по адресу </w:t>
      </w:r>
      <w:proofErr w:type="spellStart"/>
      <w:r w:rsidR="00FB53BB" w:rsidRPr="00FB53BB">
        <w:rPr>
          <w:rFonts w:cs="Arial"/>
          <w:sz w:val="24"/>
          <w:szCs w:val="24"/>
          <w:shd w:val="clear" w:color="auto" w:fill="FFFFFF"/>
        </w:rPr>
        <w:t>srapoport@smac.spb.ru</w:t>
      </w:r>
      <w:proofErr w:type="spellEnd"/>
      <w:r w:rsidR="008B3410" w:rsidRPr="00FB53BB">
        <w:rPr>
          <w:sz w:val="24"/>
          <w:szCs w:val="24"/>
        </w:rPr>
        <w:t>.</w:t>
      </w:r>
    </w:p>
    <w:p w:rsidR="008B3410" w:rsidRPr="00FB53BB" w:rsidRDefault="008B3410" w:rsidP="0010708D">
      <w:pPr>
        <w:jc w:val="both"/>
        <w:rPr>
          <w:sz w:val="24"/>
          <w:szCs w:val="24"/>
        </w:rPr>
      </w:pPr>
    </w:p>
    <w:p w:rsidR="008B3410" w:rsidRPr="00FB53BB" w:rsidRDefault="008B3410" w:rsidP="0010708D">
      <w:pPr>
        <w:spacing w:line="240" w:lineRule="auto"/>
        <w:jc w:val="center"/>
        <w:rPr>
          <w:b/>
          <w:sz w:val="24"/>
          <w:szCs w:val="24"/>
        </w:rPr>
      </w:pPr>
      <w:r w:rsidRPr="00FB53BB">
        <w:rPr>
          <w:b/>
          <w:sz w:val="24"/>
          <w:szCs w:val="24"/>
        </w:rPr>
        <w:t>5. ПЕРСОНАЛЬНЫЕ ДАННЫЕ</w:t>
      </w:r>
    </w:p>
    <w:p w:rsidR="008B3410" w:rsidRPr="00FB53BB" w:rsidRDefault="008B3410" w:rsidP="0010708D">
      <w:pPr>
        <w:spacing w:line="240" w:lineRule="auto"/>
        <w:jc w:val="both"/>
        <w:rPr>
          <w:sz w:val="24"/>
          <w:szCs w:val="24"/>
        </w:rPr>
      </w:pPr>
      <w:r w:rsidRPr="00FB53BB">
        <w:rPr>
          <w:sz w:val="24"/>
          <w:szCs w:val="24"/>
        </w:rPr>
        <w:t xml:space="preserve">5.1. Принимая участие в </w:t>
      </w:r>
      <w:proofErr w:type="gramStart"/>
      <w:r w:rsidR="00BB4F8F" w:rsidRPr="00FB53BB">
        <w:rPr>
          <w:sz w:val="24"/>
          <w:szCs w:val="24"/>
        </w:rPr>
        <w:t>Акции</w:t>
      </w:r>
      <w:proofErr w:type="gramEnd"/>
      <w:r w:rsidRPr="00FB53BB">
        <w:rPr>
          <w:sz w:val="24"/>
          <w:szCs w:val="24"/>
        </w:rPr>
        <w:t xml:space="preserve"> Участник дает свое согласие на обработку Организатору своих персональных данных (включая их получение от Участника) и подтверждает, что, давая такое согласие, он действует своей волей и в своем интересе. </w:t>
      </w:r>
      <w:proofErr w:type="gramStart"/>
      <w:r w:rsidRPr="00FB53BB">
        <w:rPr>
          <w:sz w:val="24"/>
          <w:szCs w:val="24"/>
        </w:rPr>
        <w:t>Согласие дается Участником для цел</w:t>
      </w:r>
      <w:r w:rsidR="00BB4F8F" w:rsidRPr="00FB53BB">
        <w:rPr>
          <w:sz w:val="24"/>
          <w:szCs w:val="24"/>
        </w:rPr>
        <w:t>ей участия Участника в Акции</w:t>
      </w:r>
      <w:r w:rsidRPr="00FB53BB">
        <w:rPr>
          <w:sz w:val="24"/>
          <w:szCs w:val="24"/>
        </w:rPr>
        <w:t xml:space="preserve">, исполнения настоящих Условий Организатором, принятия решений или совершения иных действий, порождающих юридические последствия в отношении Участника или других лиц в связи </w:t>
      </w:r>
      <w:r w:rsidR="00BB4F8F" w:rsidRPr="00FB53BB">
        <w:rPr>
          <w:sz w:val="24"/>
          <w:szCs w:val="24"/>
        </w:rPr>
        <w:t>с участием Участника в Акции</w:t>
      </w:r>
      <w:r w:rsidRPr="00FB53BB">
        <w:rPr>
          <w:sz w:val="24"/>
          <w:szCs w:val="24"/>
        </w:rPr>
        <w:t xml:space="preserve">, предоставления </w:t>
      </w:r>
      <w:r w:rsidR="00BB4F8F" w:rsidRPr="00FB53BB">
        <w:rPr>
          <w:sz w:val="24"/>
          <w:szCs w:val="24"/>
        </w:rPr>
        <w:t>Участнику информации об Акции</w:t>
      </w:r>
      <w:r w:rsidRPr="00FB53BB">
        <w:rPr>
          <w:sz w:val="24"/>
          <w:szCs w:val="24"/>
        </w:rPr>
        <w:t>, Организаторе, товарах, работах и услугах, реализуемых Организатором, и распространяется на всю информацию, указываемую Участником при рег</w:t>
      </w:r>
      <w:r w:rsidR="00BB4F8F" w:rsidRPr="00FB53BB">
        <w:rPr>
          <w:sz w:val="24"/>
          <w:szCs w:val="24"/>
        </w:rPr>
        <w:t>истрации для участия в Акции</w:t>
      </w:r>
      <w:proofErr w:type="gramEnd"/>
      <w:r w:rsidRPr="00FB53BB">
        <w:rPr>
          <w:sz w:val="24"/>
          <w:szCs w:val="24"/>
        </w:rPr>
        <w:t xml:space="preserve">, а также </w:t>
      </w:r>
      <w:proofErr w:type="gramStart"/>
      <w:r w:rsidRPr="00FB53BB">
        <w:rPr>
          <w:sz w:val="24"/>
          <w:szCs w:val="24"/>
        </w:rPr>
        <w:t>указывае</w:t>
      </w:r>
      <w:r w:rsidR="00BB4F8F" w:rsidRPr="00FB53BB">
        <w:rPr>
          <w:sz w:val="24"/>
          <w:szCs w:val="24"/>
        </w:rPr>
        <w:t>мую</w:t>
      </w:r>
      <w:proofErr w:type="gramEnd"/>
      <w:r w:rsidR="00BB4F8F" w:rsidRPr="00FB53BB">
        <w:rPr>
          <w:sz w:val="24"/>
          <w:szCs w:val="24"/>
        </w:rPr>
        <w:t xml:space="preserve"> для целей получения Призов</w:t>
      </w:r>
      <w:r w:rsidRPr="00FB53BB">
        <w:rPr>
          <w:sz w:val="24"/>
          <w:szCs w:val="24"/>
        </w:rPr>
        <w:t xml:space="preserve"> (далее – «Персональные данные»).</w:t>
      </w:r>
    </w:p>
    <w:p w:rsidR="008B3410" w:rsidRPr="00FB53BB" w:rsidRDefault="008B3410" w:rsidP="0010708D">
      <w:pPr>
        <w:spacing w:line="240" w:lineRule="auto"/>
        <w:jc w:val="both"/>
        <w:rPr>
          <w:sz w:val="24"/>
          <w:szCs w:val="24"/>
        </w:rPr>
      </w:pPr>
      <w:r w:rsidRPr="00FB53BB">
        <w:rPr>
          <w:sz w:val="24"/>
          <w:szCs w:val="24"/>
        </w:rPr>
        <w:t xml:space="preserve">5.2. </w:t>
      </w:r>
      <w:proofErr w:type="gramStart"/>
      <w:r w:rsidRPr="00FB53BB">
        <w:rPr>
          <w:sz w:val="24"/>
          <w:szCs w:val="24"/>
        </w:rPr>
        <w:t>Согласие, указанное в п. 5.1. настоящих Условий, дается Участником Организатору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России, после чего может быть отозвано путем направления Участником соответствующего письменного уведомления по адресу, указанному в п. 1.2. настоящих Условий, не менее чем за 3 (три) месяца до момента отзыва согласия.</w:t>
      </w:r>
      <w:proofErr w:type="gramEnd"/>
    </w:p>
    <w:p w:rsidR="008B3410" w:rsidRPr="00FB53BB" w:rsidRDefault="008B3410" w:rsidP="0010708D">
      <w:pPr>
        <w:spacing w:line="240" w:lineRule="auto"/>
        <w:jc w:val="both"/>
        <w:rPr>
          <w:sz w:val="24"/>
          <w:szCs w:val="24"/>
        </w:rPr>
      </w:pPr>
      <w:r w:rsidRPr="00FB53BB">
        <w:rPr>
          <w:sz w:val="24"/>
          <w:szCs w:val="24"/>
        </w:rPr>
        <w:t xml:space="preserve">5.3. </w:t>
      </w:r>
      <w:proofErr w:type="gramStart"/>
      <w:r w:rsidRPr="00FB53BB">
        <w:rPr>
          <w:sz w:val="24"/>
          <w:szCs w:val="24"/>
        </w:rPr>
        <w:t>Согласие, указанное в п. 5.1. настоящих Условий, предоставляется на осуществление любых действий в отношении Персональных данных Участника,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Участника, с учетом действующего законодательства Российской Федерации.</w:t>
      </w:r>
      <w:proofErr w:type="gramEnd"/>
    </w:p>
    <w:p w:rsidR="0024033D" w:rsidRPr="00FB53BB" w:rsidRDefault="008B3410" w:rsidP="0010708D">
      <w:pPr>
        <w:spacing w:line="240" w:lineRule="auto"/>
        <w:jc w:val="both"/>
        <w:rPr>
          <w:sz w:val="24"/>
          <w:szCs w:val="24"/>
        </w:rPr>
      </w:pPr>
      <w:r w:rsidRPr="00FB53BB">
        <w:rPr>
          <w:sz w:val="24"/>
          <w:szCs w:val="24"/>
        </w:rPr>
        <w:t>5.4. Обработка Персональных данных осуществляется Организатором с применением следующих основных способов (</w:t>
      </w:r>
      <w:proofErr w:type="gramStart"/>
      <w:r w:rsidRPr="00FB53BB">
        <w:rPr>
          <w:sz w:val="24"/>
          <w:szCs w:val="24"/>
        </w:rPr>
        <w:t>но</w:t>
      </w:r>
      <w:proofErr w:type="gramEnd"/>
      <w:r w:rsidRPr="00FB53BB">
        <w:rPr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sectPr w:rsidR="0024033D" w:rsidRPr="00FB53BB" w:rsidSect="00FB53BB">
      <w:headerReference w:type="even" r:id="rId7"/>
      <w:footerReference w:type="even" r:id="rId8"/>
      <w:pgSz w:w="11906" w:h="16838"/>
      <w:pgMar w:top="426" w:right="707" w:bottom="284" w:left="1276" w:header="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38" w:rsidRDefault="001C4A38">
      <w:r>
        <w:separator/>
      </w:r>
    </w:p>
  </w:endnote>
  <w:endnote w:type="continuationSeparator" w:id="0">
    <w:p w:rsidR="001C4A38" w:rsidRDefault="001C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9E" w:rsidRDefault="0090209E" w:rsidP="00B60F94">
    <w:pPr>
      <w:pStyle w:val="aa"/>
      <w:spacing w:line="276" w:lineRule="auto"/>
      <w:jc w:val="center"/>
      <w:rPr>
        <w:lang w:val="en-US"/>
      </w:rPr>
    </w:pPr>
  </w:p>
  <w:p w:rsidR="0090209E" w:rsidRDefault="0090209E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38" w:rsidRDefault="001C4A38">
      <w:r>
        <w:separator/>
      </w:r>
    </w:p>
  </w:footnote>
  <w:footnote w:type="continuationSeparator" w:id="0">
    <w:p w:rsidR="001C4A38" w:rsidRDefault="001C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9E" w:rsidRDefault="0090209E">
    <w:pPr>
      <w:pStyle w:val="aa"/>
      <w:tabs>
        <w:tab w:val="center" w:pos="4678"/>
        <w:tab w:val="right" w:pos="9356"/>
      </w:tabs>
      <w:rPr>
        <w:lang w:val="en-US"/>
      </w:rPr>
    </w:pPr>
    <w:r>
      <w:rPr>
        <w:lang w:val="en-US"/>
      </w:rPr>
      <w:t>[Type text]</w:t>
    </w:r>
    <w:r>
      <w:rPr>
        <w:lang w:val="en-US"/>
      </w:rPr>
      <w:tab/>
      <w:t>[Type text]</w:t>
    </w:r>
    <w:r>
      <w:rPr>
        <w:lang w:val="en-US"/>
      </w:rPr>
      <w:tab/>
      <w:t>[Type text]</w:t>
    </w:r>
  </w:p>
  <w:p w:rsidR="0090209E" w:rsidRDefault="0090209E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C64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2C06"/>
    <w:rsid w:val="00012CAB"/>
    <w:rsid w:val="00052589"/>
    <w:rsid w:val="00061AFB"/>
    <w:rsid w:val="00063D32"/>
    <w:rsid w:val="00085352"/>
    <w:rsid w:val="000944C5"/>
    <w:rsid w:val="000F6245"/>
    <w:rsid w:val="0010708D"/>
    <w:rsid w:val="0011305B"/>
    <w:rsid w:val="001343B9"/>
    <w:rsid w:val="001969EA"/>
    <w:rsid w:val="001C4A38"/>
    <w:rsid w:val="002152EC"/>
    <w:rsid w:val="00221CF5"/>
    <w:rsid w:val="00235A12"/>
    <w:rsid w:val="0024033D"/>
    <w:rsid w:val="00257F9B"/>
    <w:rsid w:val="00266417"/>
    <w:rsid w:val="00266A03"/>
    <w:rsid w:val="00272395"/>
    <w:rsid w:val="00272C06"/>
    <w:rsid w:val="002F14A8"/>
    <w:rsid w:val="003036A8"/>
    <w:rsid w:val="00365E4B"/>
    <w:rsid w:val="00397F22"/>
    <w:rsid w:val="003F322A"/>
    <w:rsid w:val="003F427E"/>
    <w:rsid w:val="00424B0B"/>
    <w:rsid w:val="00431166"/>
    <w:rsid w:val="00453EBA"/>
    <w:rsid w:val="00463E17"/>
    <w:rsid w:val="00467A6C"/>
    <w:rsid w:val="00473998"/>
    <w:rsid w:val="004C5FF4"/>
    <w:rsid w:val="004E53F7"/>
    <w:rsid w:val="004F2DCC"/>
    <w:rsid w:val="00543A9E"/>
    <w:rsid w:val="005443F2"/>
    <w:rsid w:val="005470F4"/>
    <w:rsid w:val="00552291"/>
    <w:rsid w:val="00554EED"/>
    <w:rsid w:val="00560F03"/>
    <w:rsid w:val="005F73F3"/>
    <w:rsid w:val="006065D4"/>
    <w:rsid w:val="006333B7"/>
    <w:rsid w:val="00664CA3"/>
    <w:rsid w:val="00691939"/>
    <w:rsid w:val="007075E1"/>
    <w:rsid w:val="0072370F"/>
    <w:rsid w:val="0073788F"/>
    <w:rsid w:val="0075272C"/>
    <w:rsid w:val="007752D9"/>
    <w:rsid w:val="007841FF"/>
    <w:rsid w:val="00797884"/>
    <w:rsid w:val="007A141E"/>
    <w:rsid w:val="007C581E"/>
    <w:rsid w:val="008662E9"/>
    <w:rsid w:val="00875BB4"/>
    <w:rsid w:val="008921CE"/>
    <w:rsid w:val="008A458A"/>
    <w:rsid w:val="008B3410"/>
    <w:rsid w:val="0090209E"/>
    <w:rsid w:val="00902B2E"/>
    <w:rsid w:val="00950EA8"/>
    <w:rsid w:val="009619EB"/>
    <w:rsid w:val="009900F5"/>
    <w:rsid w:val="009903B0"/>
    <w:rsid w:val="009E6729"/>
    <w:rsid w:val="009F40D7"/>
    <w:rsid w:val="00A05C5F"/>
    <w:rsid w:val="00A32A70"/>
    <w:rsid w:val="00A338AB"/>
    <w:rsid w:val="00A359D4"/>
    <w:rsid w:val="00A416CB"/>
    <w:rsid w:val="00A766C0"/>
    <w:rsid w:val="00AB7529"/>
    <w:rsid w:val="00AE0F98"/>
    <w:rsid w:val="00B268C9"/>
    <w:rsid w:val="00B5119E"/>
    <w:rsid w:val="00B60F94"/>
    <w:rsid w:val="00B928D6"/>
    <w:rsid w:val="00BA6276"/>
    <w:rsid w:val="00BB4F8F"/>
    <w:rsid w:val="00BC1E1B"/>
    <w:rsid w:val="00BC450B"/>
    <w:rsid w:val="00BD686F"/>
    <w:rsid w:val="00BE476C"/>
    <w:rsid w:val="00BF02F5"/>
    <w:rsid w:val="00C02950"/>
    <w:rsid w:val="00C6745A"/>
    <w:rsid w:val="00C71E13"/>
    <w:rsid w:val="00C96F09"/>
    <w:rsid w:val="00D07B47"/>
    <w:rsid w:val="00D212AA"/>
    <w:rsid w:val="00D43C98"/>
    <w:rsid w:val="00D6111E"/>
    <w:rsid w:val="00D75939"/>
    <w:rsid w:val="00D81DB6"/>
    <w:rsid w:val="00D831C0"/>
    <w:rsid w:val="00D93F9E"/>
    <w:rsid w:val="00DA4C54"/>
    <w:rsid w:val="00DD51F7"/>
    <w:rsid w:val="00DD7CED"/>
    <w:rsid w:val="00E25CD3"/>
    <w:rsid w:val="00E6141D"/>
    <w:rsid w:val="00E639EA"/>
    <w:rsid w:val="00E656F9"/>
    <w:rsid w:val="00E7027E"/>
    <w:rsid w:val="00E96D19"/>
    <w:rsid w:val="00E97D0E"/>
    <w:rsid w:val="00EB1F54"/>
    <w:rsid w:val="00EC6059"/>
    <w:rsid w:val="00EC7FD7"/>
    <w:rsid w:val="00ED0C76"/>
    <w:rsid w:val="00ED0F51"/>
    <w:rsid w:val="00EE3A0B"/>
    <w:rsid w:val="00EE5E0F"/>
    <w:rsid w:val="00F158A8"/>
    <w:rsid w:val="00F42AAB"/>
    <w:rsid w:val="00F67399"/>
    <w:rsid w:val="00F746D1"/>
    <w:rsid w:val="00F84BE5"/>
    <w:rsid w:val="00FA47CF"/>
    <w:rsid w:val="00FB53BB"/>
    <w:rsid w:val="00FB7451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0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272C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91939"/>
  </w:style>
  <w:style w:type="character" w:customStyle="1" w:styleId="1">
    <w:name w:val="Основной шрифт абзаца1"/>
    <w:rsid w:val="00691939"/>
  </w:style>
  <w:style w:type="character" w:customStyle="1" w:styleId="a3">
    <w:name w:val="Верхний колонтитул Знак"/>
    <w:basedOn w:val="1"/>
    <w:uiPriority w:val="99"/>
    <w:rsid w:val="00691939"/>
  </w:style>
  <w:style w:type="character" w:customStyle="1" w:styleId="a4">
    <w:name w:val="Нижний колонтитул Знак"/>
    <w:basedOn w:val="1"/>
    <w:rsid w:val="00691939"/>
  </w:style>
  <w:style w:type="character" w:customStyle="1" w:styleId="a5">
    <w:name w:val="Текст выноски Знак"/>
    <w:rsid w:val="00691939"/>
    <w:rPr>
      <w:rFonts w:ascii="Lucida Grande CY" w:hAnsi="Lucida Grande CY" w:cs="Lucida Grande CY"/>
      <w:sz w:val="18"/>
      <w:szCs w:val="18"/>
    </w:rPr>
  </w:style>
  <w:style w:type="character" w:customStyle="1" w:styleId="a6">
    <w:name w:val="Без интервала Знак"/>
    <w:rsid w:val="00691939"/>
    <w:rPr>
      <w:rFonts w:ascii="PMingLiU" w:hAnsi="PMingLiU" w:cs="PMingLiU"/>
      <w:sz w:val="22"/>
      <w:szCs w:val="22"/>
      <w:lang w:val="en-US"/>
    </w:rPr>
  </w:style>
  <w:style w:type="character" w:styleId="a7">
    <w:name w:val="Hyperlink"/>
    <w:rsid w:val="00691939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6919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91939"/>
    <w:pPr>
      <w:suppressAutoHyphens/>
      <w:spacing w:after="120" w:line="240" w:lineRule="auto"/>
    </w:pPr>
    <w:rPr>
      <w:rFonts w:ascii="Cambria" w:eastAsia="MS Mincho" w:hAnsi="Cambria" w:cs="Arial"/>
      <w:sz w:val="24"/>
      <w:szCs w:val="24"/>
      <w:lang w:eastAsia="ar-SA"/>
    </w:rPr>
  </w:style>
  <w:style w:type="paragraph" w:styleId="a9">
    <w:name w:val="List"/>
    <w:basedOn w:val="a8"/>
    <w:rsid w:val="00691939"/>
    <w:rPr>
      <w:rFonts w:cs="Mangal"/>
    </w:rPr>
  </w:style>
  <w:style w:type="paragraph" w:customStyle="1" w:styleId="20">
    <w:name w:val="Название2"/>
    <w:basedOn w:val="a"/>
    <w:rsid w:val="0069193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9193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9193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91939"/>
    <w:pPr>
      <w:suppressLineNumbers/>
    </w:pPr>
    <w:rPr>
      <w:rFonts w:cs="Mangal"/>
    </w:rPr>
  </w:style>
  <w:style w:type="paragraph" w:styleId="aa">
    <w:name w:val="header"/>
    <w:basedOn w:val="a"/>
    <w:uiPriority w:val="99"/>
    <w:rsid w:val="00691939"/>
    <w:pPr>
      <w:suppressAutoHyphens/>
      <w:spacing w:after="0" w:line="240" w:lineRule="auto"/>
    </w:pPr>
    <w:rPr>
      <w:rFonts w:ascii="Cambria" w:eastAsia="MS Mincho" w:hAnsi="Cambria" w:cs="Arial"/>
      <w:sz w:val="24"/>
      <w:szCs w:val="24"/>
      <w:lang w:eastAsia="ar-SA"/>
    </w:rPr>
  </w:style>
  <w:style w:type="paragraph" w:styleId="ab">
    <w:name w:val="footer"/>
    <w:basedOn w:val="a"/>
    <w:rsid w:val="00691939"/>
    <w:pPr>
      <w:suppressAutoHyphens/>
      <w:spacing w:after="0" w:line="240" w:lineRule="auto"/>
    </w:pPr>
    <w:rPr>
      <w:rFonts w:ascii="Cambria" w:eastAsia="MS Mincho" w:hAnsi="Cambria" w:cs="Arial"/>
      <w:sz w:val="24"/>
      <w:szCs w:val="24"/>
      <w:lang w:eastAsia="ar-SA"/>
    </w:rPr>
  </w:style>
  <w:style w:type="paragraph" w:styleId="ac">
    <w:name w:val="Balloon Text"/>
    <w:basedOn w:val="a"/>
    <w:rsid w:val="00691939"/>
    <w:rPr>
      <w:rFonts w:ascii="Lucida Grande CY" w:hAnsi="Lucida Grande CY" w:cs="Lucida Grande CY"/>
      <w:sz w:val="18"/>
      <w:szCs w:val="18"/>
    </w:rPr>
  </w:style>
  <w:style w:type="paragraph" w:styleId="ad">
    <w:name w:val="No Spacing"/>
    <w:qFormat/>
    <w:rsid w:val="00691939"/>
    <w:pPr>
      <w:suppressAutoHyphens/>
    </w:pPr>
    <w:rPr>
      <w:rFonts w:ascii="PMingLiU" w:eastAsia="MS Mincho" w:hAnsi="PMingLiU" w:cs="PMingLiU"/>
      <w:sz w:val="22"/>
      <w:szCs w:val="22"/>
      <w:lang w:val="en-US" w:eastAsia="ar-SA"/>
    </w:rPr>
  </w:style>
  <w:style w:type="paragraph" w:customStyle="1" w:styleId="ae">
    <w:name w:val="Содержимое врезки"/>
    <w:basedOn w:val="a8"/>
    <w:rsid w:val="00691939"/>
  </w:style>
  <w:style w:type="paragraph" w:customStyle="1" w:styleId="Default">
    <w:name w:val="Default"/>
    <w:rsid w:val="00691939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f">
    <w:name w:val="Текст в заданном формате"/>
    <w:basedOn w:val="a"/>
    <w:rsid w:val="00691939"/>
    <w:rPr>
      <w:rFonts w:ascii="Courier New" w:eastAsia="NSimSun" w:hAnsi="Courier New" w:cs="Courier New"/>
      <w:sz w:val="20"/>
      <w:szCs w:val="20"/>
    </w:rPr>
  </w:style>
  <w:style w:type="character" w:customStyle="1" w:styleId="object">
    <w:name w:val="object"/>
    <w:rsid w:val="00E97D0E"/>
  </w:style>
  <w:style w:type="character" w:customStyle="1" w:styleId="apple-converted-space">
    <w:name w:val="apple-converted-space"/>
    <w:rsid w:val="00E97D0E"/>
  </w:style>
  <w:style w:type="character" w:styleId="af0">
    <w:name w:val="FollowedHyperlink"/>
    <w:basedOn w:val="a0"/>
    <w:uiPriority w:val="99"/>
    <w:semiHidden/>
    <w:unhideWhenUsed/>
    <w:rsid w:val="00B5119E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272C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F42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427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F427E"/>
    <w:rPr>
      <w:rFonts w:asciiTheme="minorHAnsi" w:eastAsiaTheme="minorHAnsi" w:hAnsiTheme="minorHAnsi" w:cstheme="minorBid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42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427E"/>
    <w:rPr>
      <w:rFonts w:asciiTheme="minorHAnsi" w:eastAsiaTheme="minorHAnsi" w:hAnsiTheme="minorHAnsi" w:cstheme="minorBidi"/>
      <w:b/>
      <w:bCs/>
    </w:rPr>
  </w:style>
  <w:style w:type="paragraph" w:styleId="af7">
    <w:name w:val="Normal (Web)"/>
    <w:basedOn w:val="a"/>
    <w:uiPriority w:val="99"/>
    <w:unhideWhenUsed/>
    <w:rsid w:val="00D7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39EA"/>
    <w:rPr>
      <w:color w:val="605E5C"/>
      <w:shd w:val="clear" w:color="auto" w:fill="E1DFDD"/>
    </w:rPr>
  </w:style>
  <w:style w:type="paragraph" w:customStyle="1" w:styleId="110">
    <w:name w:val="Абзац списка11"/>
    <w:basedOn w:val="a"/>
    <w:uiPriority w:val="99"/>
    <w:rsid w:val="00453EB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ks\Downloads\&#1096;&#1072;&#1073;&#1083;&#1086;&#1085;%20&#1073;&#1077;&#1079;%20&#1089;&#1087;&#1088;&#1072;&#1074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без справки</Template>
  <TotalTime>10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mailto:info@sletat.ru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 Ksenia</dc:creator>
  <cp:lastModifiedBy>Рапопорт</cp:lastModifiedBy>
  <cp:revision>5</cp:revision>
  <cp:lastPrinted>2016-06-29T14:05:00Z</cp:lastPrinted>
  <dcterms:created xsi:type="dcterms:W3CDTF">2021-06-01T10:30:00Z</dcterms:created>
  <dcterms:modified xsi:type="dcterms:W3CDTF">2021-06-01T10:39:00Z</dcterms:modified>
</cp:coreProperties>
</file>